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8E" w:rsidRPr="00F77B30" w:rsidRDefault="0090048E" w:rsidP="0090048E">
      <w:pPr>
        <w:spacing w:after="200" w:line="276" w:lineRule="auto"/>
        <w:jc w:val="center"/>
        <w:rPr>
          <w:b/>
          <w:sz w:val="36"/>
          <w:szCs w:val="36"/>
          <w:lang w:val="es-AR"/>
        </w:rPr>
      </w:pPr>
      <w:r w:rsidRPr="00F77B30">
        <w:rPr>
          <w:b/>
          <w:sz w:val="36"/>
          <w:szCs w:val="36"/>
          <w:lang w:val="es-AR"/>
        </w:rPr>
        <w:t>Curso de Cocina en la Sede Social</w:t>
      </w:r>
    </w:p>
    <w:p w:rsidR="0090048E" w:rsidRDefault="0090048E" w:rsidP="0090048E">
      <w:pPr>
        <w:spacing w:after="200" w:line="276" w:lineRule="auto"/>
        <w:jc w:val="center"/>
        <w:rPr>
          <w:b/>
          <w:sz w:val="36"/>
          <w:szCs w:val="36"/>
          <w:lang w:val="es-AR"/>
        </w:rPr>
      </w:pPr>
      <w:r w:rsidRPr="00F77B30">
        <w:rPr>
          <w:b/>
          <w:sz w:val="36"/>
          <w:szCs w:val="36"/>
          <w:lang w:val="es-AR"/>
        </w:rPr>
        <w:t xml:space="preserve">a cargo del Chef Martín </w:t>
      </w:r>
      <w:proofErr w:type="spellStart"/>
      <w:r w:rsidRPr="00F77B30">
        <w:rPr>
          <w:b/>
          <w:sz w:val="36"/>
          <w:szCs w:val="36"/>
          <w:lang w:val="es-AR"/>
        </w:rPr>
        <w:t>Orell</w:t>
      </w:r>
      <w:proofErr w:type="spellEnd"/>
    </w:p>
    <w:p w:rsidR="00D86C59" w:rsidRPr="00F77B30" w:rsidRDefault="00D86C59" w:rsidP="0090048E">
      <w:pPr>
        <w:spacing w:after="200" w:line="276" w:lineRule="auto"/>
        <w:jc w:val="center"/>
        <w:rPr>
          <w:b/>
          <w:sz w:val="36"/>
          <w:szCs w:val="36"/>
          <w:lang w:val="es-AR"/>
        </w:rPr>
      </w:pPr>
    </w:p>
    <w:p w:rsidR="0090048E" w:rsidRPr="00F77B30" w:rsidRDefault="0090048E" w:rsidP="0090048E">
      <w:pPr>
        <w:spacing w:after="200" w:line="276" w:lineRule="auto"/>
        <w:rPr>
          <w:b/>
          <w:i/>
          <w:sz w:val="24"/>
          <w:szCs w:val="24"/>
          <w:lang w:val="es-AR"/>
        </w:rPr>
      </w:pPr>
      <w:r w:rsidRPr="00F77B30">
        <w:rPr>
          <w:b/>
          <w:i/>
          <w:sz w:val="24"/>
          <w:szCs w:val="24"/>
          <w:lang w:val="es-AR"/>
        </w:rPr>
        <w:t>Cursos Mensuales</w:t>
      </w:r>
      <w:r w:rsidR="00FD4422">
        <w:rPr>
          <w:b/>
          <w:i/>
          <w:sz w:val="24"/>
          <w:szCs w:val="24"/>
          <w:lang w:val="es-AR"/>
        </w:rPr>
        <w:t xml:space="preserve"> a partir del mes de mayo</w:t>
      </w:r>
      <w:r w:rsidR="00F77B30" w:rsidRPr="00F77B30">
        <w:rPr>
          <w:b/>
          <w:i/>
          <w:sz w:val="24"/>
          <w:szCs w:val="24"/>
          <w:lang w:val="es-AR"/>
        </w:rPr>
        <w:t>.</w:t>
      </w:r>
    </w:p>
    <w:p w:rsidR="00F77B30" w:rsidRPr="00F77B30" w:rsidRDefault="00F77B30" w:rsidP="00F77B30">
      <w:pPr>
        <w:spacing w:after="200" w:line="276" w:lineRule="auto"/>
        <w:rPr>
          <w:b/>
          <w:i/>
          <w:sz w:val="24"/>
          <w:szCs w:val="24"/>
          <w:lang w:val="es-AR"/>
        </w:rPr>
      </w:pPr>
      <w:r w:rsidRPr="00F77B30">
        <w:rPr>
          <w:b/>
          <w:i/>
          <w:sz w:val="24"/>
          <w:szCs w:val="24"/>
          <w:lang w:val="es-AR"/>
        </w:rPr>
        <w:t>Cupos Limitados.</w:t>
      </w:r>
    </w:p>
    <w:p w:rsidR="0090048E" w:rsidRPr="00F77B30" w:rsidRDefault="0090048E" w:rsidP="0090048E">
      <w:pPr>
        <w:spacing w:after="200" w:line="276" w:lineRule="auto"/>
        <w:rPr>
          <w:b/>
          <w:i/>
          <w:sz w:val="24"/>
          <w:szCs w:val="24"/>
          <w:lang w:val="es-AR"/>
        </w:rPr>
      </w:pPr>
      <w:r w:rsidRPr="00F77B30">
        <w:rPr>
          <w:b/>
          <w:i/>
          <w:sz w:val="24"/>
          <w:szCs w:val="24"/>
          <w:lang w:val="es-AR"/>
        </w:rPr>
        <w:t xml:space="preserve">Comienzo del </w:t>
      </w:r>
      <w:proofErr w:type="gramStart"/>
      <w:r w:rsidRPr="00F77B30">
        <w:rPr>
          <w:b/>
          <w:i/>
          <w:sz w:val="24"/>
          <w:szCs w:val="24"/>
          <w:lang w:val="es-AR"/>
        </w:rPr>
        <w:t>Curso :</w:t>
      </w:r>
      <w:proofErr w:type="gramEnd"/>
      <w:r w:rsidRPr="00F77B30">
        <w:rPr>
          <w:b/>
          <w:i/>
          <w:sz w:val="24"/>
          <w:szCs w:val="24"/>
          <w:lang w:val="es-AR"/>
        </w:rPr>
        <w:t xml:space="preserve"> 08 de mayo de 2019.</w:t>
      </w:r>
    </w:p>
    <w:p w:rsidR="0090048E" w:rsidRPr="0008020B" w:rsidRDefault="0090048E" w:rsidP="0090048E">
      <w:pPr>
        <w:spacing w:after="200" w:line="276" w:lineRule="auto"/>
        <w:rPr>
          <w:b/>
          <w:i/>
          <w:sz w:val="24"/>
          <w:szCs w:val="24"/>
          <w:lang w:val="es-AR"/>
        </w:rPr>
      </w:pPr>
      <w:r w:rsidRPr="00F77B30">
        <w:rPr>
          <w:b/>
          <w:i/>
          <w:sz w:val="24"/>
          <w:szCs w:val="24"/>
          <w:lang w:val="es-AR"/>
        </w:rPr>
        <w:t xml:space="preserve">Duración del </w:t>
      </w:r>
      <w:proofErr w:type="gramStart"/>
      <w:r w:rsidRPr="0008020B">
        <w:rPr>
          <w:b/>
          <w:i/>
          <w:sz w:val="24"/>
          <w:szCs w:val="24"/>
          <w:lang w:val="es-AR"/>
        </w:rPr>
        <w:t>curso :</w:t>
      </w:r>
      <w:proofErr w:type="gramEnd"/>
      <w:r w:rsidRPr="0008020B">
        <w:rPr>
          <w:b/>
          <w:i/>
          <w:sz w:val="24"/>
          <w:szCs w:val="24"/>
          <w:lang w:val="es-AR"/>
        </w:rPr>
        <w:t xml:space="preserve"> 4 miércoles consecutivos.</w:t>
      </w:r>
    </w:p>
    <w:p w:rsidR="0090048E" w:rsidRPr="0008020B" w:rsidRDefault="0090048E" w:rsidP="0090048E">
      <w:pPr>
        <w:spacing w:after="200" w:line="276" w:lineRule="auto"/>
        <w:rPr>
          <w:b/>
          <w:i/>
          <w:sz w:val="24"/>
          <w:szCs w:val="24"/>
          <w:u w:val="single"/>
          <w:lang w:val="es-AR"/>
        </w:rPr>
      </w:pPr>
      <w:proofErr w:type="gramStart"/>
      <w:r w:rsidRPr="00F77B30">
        <w:rPr>
          <w:b/>
          <w:i/>
          <w:sz w:val="24"/>
          <w:szCs w:val="24"/>
          <w:lang w:val="es-AR"/>
        </w:rPr>
        <w:t>Horario :</w:t>
      </w:r>
      <w:proofErr w:type="gramEnd"/>
      <w:r w:rsidRPr="00F77B30">
        <w:rPr>
          <w:b/>
          <w:i/>
          <w:sz w:val="24"/>
          <w:szCs w:val="24"/>
          <w:lang w:val="es-AR"/>
        </w:rPr>
        <w:t xml:space="preserve"> 19 </w:t>
      </w:r>
      <w:proofErr w:type="spellStart"/>
      <w:r w:rsidRPr="00F77B30">
        <w:rPr>
          <w:b/>
          <w:i/>
          <w:sz w:val="24"/>
          <w:szCs w:val="24"/>
          <w:lang w:val="es-AR"/>
        </w:rPr>
        <w:t>hs</w:t>
      </w:r>
      <w:proofErr w:type="spellEnd"/>
      <w:r w:rsidRPr="00F77B30">
        <w:rPr>
          <w:b/>
          <w:i/>
          <w:sz w:val="24"/>
          <w:szCs w:val="24"/>
          <w:lang w:val="es-AR"/>
        </w:rPr>
        <w:t xml:space="preserve">  ( Duración de la clase 2hs.)</w:t>
      </w:r>
    </w:p>
    <w:p w:rsidR="00F77B30" w:rsidRDefault="00F77B30" w:rsidP="0090048E">
      <w:pPr>
        <w:spacing w:after="200" w:line="276" w:lineRule="auto"/>
        <w:rPr>
          <w:b/>
          <w:i/>
          <w:u w:val="single"/>
          <w:lang w:val="es-AR"/>
        </w:rPr>
      </w:pPr>
    </w:p>
    <w:p w:rsidR="0090048E" w:rsidRPr="0090048E" w:rsidRDefault="0090048E" w:rsidP="0090048E">
      <w:pPr>
        <w:spacing w:after="200" w:line="276" w:lineRule="auto"/>
        <w:rPr>
          <w:b/>
          <w:i/>
          <w:u w:val="single"/>
          <w:lang w:val="es-AR"/>
        </w:rPr>
      </w:pPr>
      <w:proofErr w:type="gramStart"/>
      <w:r w:rsidRPr="0090048E">
        <w:rPr>
          <w:b/>
          <w:i/>
          <w:u w:val="single"/>
          <w:lang w:val="es-AR"/>
        </w:rPr>
        <w:t>Preparaciones a realizar</w:t>
      </w:r>
      <w:proofErr w:type="gramEnd"/>
      <w:r w:rsidRPr="0090048E">
        <w:rPr>
          <w:b/>
          <w:i/>
          <w:u w:val="single"/>
          <w:lang w:val="es-AR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25"/>
        <w:gridCol w:w="2819"/>
      </w:tblGrid>
      <w:tr w:rsidR="0090048E" w:rsidTr="0090048E">
        <w:trPr>
          <w:jc w:val="center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pPr>
              <w:jc w:val="center"/>
            </w:pPr>
            <w:r>
              <w:rPr>
                <w:b/>
                <w:bCs/>
              </w:rPr>
              <w:t>PREPARACIONES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pPr>
              <w:jc w:val="center"/>
            </w:pPr>
            <w:r>
              <w:rPr>
                <w:b/>
                <w:bCs/>
              </w:rPr>
              <w:t>TECNICAS</w:t>
            </w:r>
          </w:p>
        </w:tc>
        <w:tc>
          <w:tcPr>
            <w:tcW w:w="2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pPr>
              <w:jc w:val="center"/>
            </w:pPr>
            <w:r>
              <w:rPr>
                <w:b/>
                <w:bCs/>
              </w:rPr>
              <w:t>PLATOS</w:t>
            </w:r>
          </w:p>
        </w:tc>
      </w:tr>
      <w:tr w:rsidR="0090048E" w:rsidTr="0090048E">
        <w:trPr>
          <w:jc w:val="center"/>
        </w:trPr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r>
              <w:t>Carnes</w:t>
            </w:r>
          </w:p>
          <w:p w:rsidR="0090048E" w:rsidRDefault="0090048E">
            <w:r>
              <w:t>Pastas</w:t>
            </w:r>
          </w:p>
          <w:p w:rsidR="0090048E" w:rsidRDefault="0090048E">
            <w:r>
              <w:t>Pescados</w:t>
            </w:r>
          </w:p>
          <w:p w:rsidR="0090048E" w:rsidRDefault="0090048E">
            <w:r>
              <w:t>Arroces</w:t>
            </w:r>
          </w:p>
          <w:p w:rsidR="0090048E" w:rsidRDefault="0090048E">
            <w:r>
              <w:t>Tartas</w:t>
            </w:r>
          </w:p>
          <w:p w:rsidR="0090048E" w:rsidRDefault="0090048E">
            <w:r>
              <w:t>Achuras</w:t>
            </w:r>
          </w:p>
          <w:p w:rsidR="0090048E" w:rsidRDefault="0090048E">
            <w:r>
              <w:t>Quesos</w:t>
            </w:r>
          </w:p>
          <w:p w:rsidR="0090048E" w:rsidRDefault="0090048E">
            <w:r>
              <w:t>Verduras</w:t>
            </w:r>
          </w:p>
          <w:p w:rsidR="0090048E" w:rsidRDefault="0090048E">
            <w: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r>
              <w:t>Parrilla</w:t>
            </w:r>
          </w:p>
          <w:p w:rsidR="0090048E" w:rsidRDefault="0090048E">
            <w:r>
              <w:t>Horneados</w:t>
            </w:r>
          </w:p>
          <w:p w:rsidR="0090048E" w:rsidRDefault="0090048E">
            <w:r>
              <w:t>Frituras</w:t>
            </w:r>
          </w:p>
          <w:p w:rsidR="0090048E" w:rsidRDefault="0090048E">
            <w:r>
              <w:t>Salteados</w:t>
            </w:r>
          </w:p>
          <w:p w:rsidR="0090048E" w:rsidRDefault="0090048E">
            <w:r>
              <w:t>Guisados</w:t>
            </w:r>
          </w:p>
          <w:p w:rsidR="0090048E" w:rsidRDefault="0090048E">
            <w:r>
              <w:t>Blanqueados</w:t>
            </w:r>
          </w:p>
          <w:p w:rsidR="0090048E" w:rsidRDefault="0090048E">
            <w: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48E" w:rsidRDefault="0090048E">
            <w:r>
              <w:t>Aperitivos</w:t>
            </w:r>
          </w:p>
          <w:p w:rsidR="0090048E" w:rsidRDefault="0090048E">
            <w:r>
              <w:t>Entradas</w:t>
            </w:r>
          </w:p>
          <w:p w:rsidR="0090048E" w:rsidRDefault="0090048E">
            <w:r>
              <w:t>Platos Principales</w:t>
            </w:r>
          </w:p>
          <w:p w:rsidR="0090048E" w:rsidRDefault="0090048E">
            <w:r>
              <w:t>Postres</w:t>
            </w:r>
          </w:p>
          <w:p w:rsidR="0090048E" w:rsidRDefault="0090048E">
            <w:r>
              <w:t> </w:t>
            </w:r>
          </w:p>
        </w:tc>
      </w:tr>
    </w:tbl>
    <w:p w:rsidR="0090048E" w:rsidRDefault="0090048E" w:rsidP="0090048E">
      <w:pPr>
        <w:spacing w:after="200" w:line="276" w:lineRule="auto"/>
        <w:rPr>
          <w:lang w:val="es-AR"/>
        </w:rPr>
      </w:pPr>
      <w:r>
        <w:rPr>
          <w:lang w:val="es-AR"/>
        </w:rPr>
        <w:t> </w:t>
      </w:r>
    </w:p>
    <w:p w:rsidR="00763F4D" w:rsidRDefault="0090048E" w:rsidP="0090048E">
      <w:pPr>
        <w:spacing w:after="200" w:line="276" w:lineRule="auto"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Cada clase contará con la combinación entre las preparaciones y técnicas para crear los platos. </w:t>
      </w:r>
    </w:p>
    <w:p w:rsidR="0090048E" w:rsidRDefault="0090048E" w:rsidP="0090048E">
      <w:pPr>
        <w:spacing w:after="200" w:line="276" w:lineRule="auto"/>
        <w:jc w:val="both"/>
        <w:rPr>
          <w:lang w:val="es-AR"/>
        </w:rPr>
      </w:pPr>
      <w:r>
        <w:rPr>
          <w:b/>
          <w:bCs/>
          <w:lang w:val="es-AR"/>
        </w:rPr>
        <w:t>Aprenderá los procedimientos básicos y avanzados para que pueda aplicarlos en un futuro.</w:t>
      </w:r>
    </w:p>
    <w:p w:rsidR="0090048E" w:rsidRDefault="0090048E" w:rsidP="0090048E">
      <w:pPr>
        <w:spacing w:after="200" w:line="276" w:lineRule="auto"/>
        <w:jc w:val="both"/>
        <w:rPr>
          <w:lang w:val="es-AR"/>
        </w:rPr>
      </w:pPr>
      <w:r>
        <w:rPr>
          <w:b/>
          <w:bCs/>
          <w:lang w:val="es-AR"/>
        </w:rPr>
        <w:t>El alumno aprende las bases técnicas de cocción utilizando diferentes materias primas y obteniendo platos bien presentados y sabrosos, con una gran variedad de platos fríos y calientes, dulces y salados, para la vida cotidiana.</w:t>
      </w:r>
    </w:p>
    <w:p w:rsidR="0090048E" w:rsidRDefault="0090048E" w:rsidP="0090048E">
      <w:pPr>
        <w:spacing w:after="200" w:line="276" w:lineRule="auto"/>
        <w:jc w:val="both"/>
        <w:rPr>
          <w:lang w:val="es-AR"/>
        </w:rPr>
      </w:pPr>
      <w:r>
        <w:rPr>
          <w:b/>
          <w:bCs/>
          <w:lang w:val="es-AR"/>
        </w:rPr>
        <w:t>Con los platos realizados después se cenará en grupo. Si el alumno no puede quedarse a comer se podrá llevar la preparación a su casa.</w:t>
      </w:r>
    </w:p>
    <w:p w:rsidR="0008020B" w:rsidRDefault="0008020B" w:rsidP="0090048E">
      <w:pPr>
        <w:spacing w:after="200" w:line="276" w:lineRule="auto"/>
        <w:rPr>
          <w:b/>
          <w:bCs/>
          <w:u w:val="single"/>
          <w:lang w:val="es-AR"/>
        </w:rPr>
      </w:pPr>
    </w:p>
    <w:p w:rsidR="0090048E" w:rsidRDefault="0090048E" w:rsidP="0090048E">
      <w:pPr>
        <w:spacing w:after="200" w:line="276" w:lineRule="auto"/>
        <w:rPr>
          <w:lang w:val="es-AR"/>
        </w:rPr>
      </w:pPr>
      <w:r>
        <w:rPr>
          <w:b/>
          <w:bCs/>
          <w:u w:val="single"/>
          <w:lang w:val="es-AR"/>
        </w:rPr>
        <w:t xml:space="preserve">VALOR DEL CURSO : </w:t>
      </w:r>
      <w:r>
        <w:rPr>
          <w:b/>
          <w:bCs/>
          <w:lang w:val="es-AR"/>
        </w:rPr>
        <w:t xml:space="preserve">   $ 3.000,00  </w:t>
      </w:r>
      <w:r w:rsidR="0008020B">
        <w:rPr>
          <w:b/>
          <w:bCs/>
          <w:lang w:val="es-AR"/>
        </w:rPr>
        <w:t xml:space="preserve">( incluye materia prima ) </w:t>
      </w:r>
      <w:r>
        <w:rPr>
          <w:b/>
          <w:bCs/>
          <w:lang w:val="es-AR"/>
        </w:rPr>
        <w:t xml:space="preserve"> ( a debitar con la cuota social )</w:t>
      </w:r>
    </w:p>
    <w:p w:rsidR="007E3D49" w:rsidRPr="0090048E" w:rsidRDefault="0090048E" w:rsidP="00D86C59">
      <w:pPr>
        <w:spacing w:after="200" w:line="276" w:lineRule="auto"/>
      </w:pPr>
      <w:r w:rsidRPr="0090048E">
        <w:rPr>
          <w:b/>
          <w:lang w:val="es-AR"/>
        </w:rPr>
        <w:t xml:space="preserve">Inscripción </w:t>
      </w:r>
      <w:proofErr w:type="gramStart"/>
      <w:r w:rsidR="008401ED">
        <w:rPr>
          <w:b/>
          <w:lang w:val="es-AR"/>
        </w:rPr>
        <w:t xml:space="preserve">telefónica </w:t>
      </w:r>
      <w:r w:rsidRPr="0090048E">
        <w:rPr>
          <w:b/>
          <w:lang w:val="es-AR"/>
        </w:rPr>
        <w:t>:</w:t>
      </w:r>
      <w:proofErr w:type="gramEnd"/>
      <w:r w:rsidRPr="0090048E">
        <w:rPr>
          <w:b/>
          <w:lang w:val="es-AR"/>
        </w:rPr>
        <w:t xml:space="preserve"> Llamando a los teléfonos 4247400 – 4247600 ( </w:t>
      </w:r>
      <w:proofErr w:type="spellStart"/>
      <w:r w:rsidRPr="0090048E">
        <w:rPr>
          <w:b/>
          <w:lang w:val="es-AR"/>
        </w:rPr>
        <w:t>int</w:t>
      </w:r>
      <w:proofErr w:type="spellEnd"/>
      <w:r w:rsidRPr="0090048E">
        <w:rPr>
          <w:b/>
          <w:lang w:val="es-AR"/>
        </w:rPr>
        <w:t xml:space="preserve">. 116 – </w:t>
      </w:r>
      <w:proofErr w:type="gramStart"/>
      <w:r w:rsidRPr="0090048E">
        <w:rPr>
          <w:b/>
          <w:lang w:val="es-AR"/>
        </w:rPr>
        <w:t>117 )</w:t>
      </w:r>
      <w:proofErr w:type="gramEnd"/>
      <w:r>
        <w:rPr>
          <w:b/>
          <w:lang w:val="es-AR"/>
        </w:rPr>
        <w:t xml:space="preserve"> de Lunes a Viernes de 10:30 a 18:00 </w:t>
      </w:r>
      <w:proofErr w:type="spellStart"/>
      <w:r>
        <w:rPr>
          <w:b/>
          <w:lang w:val="es-AR"/>
        </w:rPr>
        <w:t>hs</w:t>
      </w:r>
      <w:proofErr w:type="spellEnd"/>
      <w:r>
        <w:rPr>
          <w:b/>
          <w:lang w:val="es-AR"/>
        </w:rPr>
        <w:t>.</w:t>
      </w:r>
      <w:bookmarkStart w:id="0" w:name="_GoBack"/>
      <w:bookmarkEnd w:id="0"/>
    </w:p>
    <w:sectPr w:rsidR="007E3D49" w:rsidRPr="00900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E"/>
    <w:rsid w:val="0008020B"/>
    <w:rsid w:val="00763F4D"/>
    <w:rsid w:val="007E3D49"/>
    <w:rsid w:val="008401ED"/>
    <w:rsid w:val="0090048E"/>
    <w:rsid w:val="00CF5B6E"/>
    <w:rsid w:val="00D86C59"/>
    <w:rsid w:val="00F77B30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CBE8"/>
  <w15:chartTrackingRefBased/>
  <w15:docId w15:val="{29166BF5-5029-4BCF-988B-621EE9D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8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900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1A615D65</Template>
  <TotalTime>32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Micieli</dc:creator>
  <cp:keywords/>
  <dc:description/>
  <cp:lastModifiedBy>Anibal Micieli</cp:lastModifiedBy>
  <cp:revision>6</cp:revision>
  <cp:lastPrinted>2019-04-01T16:09:00Z</cp:lastPrinted>
  <dcterms:created xsi:type="dcterms:W3CDTF">2019-04-01T15:53:00Z</dcterms:created>
  <dcterms:modified xsi:type="dcterms:W3CDTF">2019-04-01T16:37:00Z</dcterms:modified>
</cp:coreProperties>
</file>